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BC" w:rsidRPr="006E516B" w:rsidRDefault="006E516B" w:rsidP="006E516B">
      <w:pPr>
        <w:spacing w:after="0" w:line="320" w:lineRule="exact"/>
        <w:jc w:val="center"/>
        <w:rPr>
          <w:rFonts w:ascii="Times New Roman" w:hAnsi="Times New Roman"/>
        </w:rPr>
      </w:pPr>
      <w:r w:rsidRPr="006E516B">
        <w:rPr>
          <w:rFonts w:ascii="Times New Roman" w:hAnsi="Times New Roman"/>
        </w:rPr>
        <w:t>SOUHLAS OPATROVNÍKA/ZÁSTUPCE</w:t>
      </w:r>
    </w:p>
    <w:p w:rsidR="006E516B" w:rsidRPr="006E516B" w:rsidRDefault="006E516B" w:rsidP="00C4095D">
      <w:pPr>
        <w:spacing w:after="0" w:line="320" w:lineRule="exact"/>
        <w:rPr>
          <w:rFonts w:ascii="Times New Roman" w:hAnsi="Times New Roman"/>
          <w:lang w:eastAsia="cs-CZ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 xml:space="preserve">Na základě uzavřené příkazní smlouvy upravující správu finančních prostředků po dobu hospitalizace v Psychiatrické nemocnici v Opavě mnou zastupované osoby: </w:t>
      </w:r>
      <w:r>
        <w:rPr>
          <w:rFonts w:ascii="Times New Roman" w:hAnsi="Times New Roman"/>
        </w:rPr>
        <w:t>…………………………………………………</w:t>
      </w:r>
      <w:r w:rsidRPr="006E516B">
        <w:rPr>
          <w:rFonts w:ascii="Times New Roman" w:hAnsi="Times New Roman"/>
        </w:rPr>
        <w:t xml:space="preserve"> 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E516B">
        <w:rPr>
          <w:rFonts w:ascii="Times New Roman" w:hAnsi="Times New Roman"/>
        </w:rPr>
        <w:t xml:space="preserve">uděluji souhlas k tomu, aby výše uvedená mnou zastupovaná osoba vybírala z účtu Psychiatrické nemocnice v Opavě částku určenou k osobní potřebě a k nákupu osobních potřeb ve výši: 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 xml:space="preserve">………………………...…..…...Kč týdně/měsíčně (nehodící se škrtněte), 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>- souhlasím/nesouhlasím (nehodící se škrtněte) s čerpáním finančních prostředků pro nákup hygienických potřeb ve výši: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 xml:space="preserve">……………………..……….….Kč týdně/měsíčně (nehodící se škrtněte), 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 xml:space="preserve">- zde, prosím, můžete případně uvést další částku, způsob využití i frekvenci výplaty: </w:t>
      </w:r>
    </w:p>
    <w:p w:rsidR="006E516B" w:rsidRP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 xml:space="preserve">- souhlasím/nesouhlasím (nehodící se škrtněte) s tím, aby výše uvedená mnou zastupovaná osoba během hospitalizace v Psychiatrické nemocnici v Opavě používala mobilní telefon a drobné elektrospotřebiče (např. MP3, notebook, holící strojek, fén na vlasy, …) a zároveň beru na vědomí, že nese odpovědnost za jejich případnou ztrátu či poškození. 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 xml:space="preserve">Současně uděluji souhlas k tomu, aby byly dle potřeby pacienta realizovány drobné nákupy určené jeho osobě. 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  <w:b/>
        </w:rPr>
        <w:t>Bankovní účet číslo:</w:t>
      </w:r>
      <w:r w:rsidRPr="006E516B">
        <w:rPr>
          <w:rFonts w:ascii="Times New Roman" w:hAnsi="Times New Roman"/>
        </w:rPr>
        <w:t xml:space="preserve"> 20001-339821/0710, var. s.</w:t>
      </w:r>
      <w:r w:rsidR="00615EAF">
        <w:rPr>
          <w:rFonts w:ascii="Times New Roman" w:hAnsi="Times New Roman"/>
        </w:rPr>
        <w:t xml:space="preserve"> </w:t>
      </w:r>
      <w:r w:rsidRPr="006E516B">
        <w:rPr>
          <w:rFonts w:ascii="Times New Roman" w:hAnsi="Times New Roman"/>
        </w:rPr>
        <w:t>:</w:t>
      </w:r>
      <w:r w:rsidR="00B45618">
        <w:rPr>
          <w:rFonts w:ascii="Times New Roman" w:hAnsi="Times New Roman"/>
        </w:rPr>
        <w:t xml:space="preserve"> rodné číslo pacienta (bez symbolu lomítko)</w:t>
      </w:r>
      <w:r w:rsidRPr="006E516B">
        <w:rPr>
          <w:rFonts w:ascii="Times New Roman" w:hAnsi="Times New Roman"/>
        </w:rPr>
        <w:t xml:space="preserve"> 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B45618" w:rsidRDefault="00B45618" w:rsidP="00C4095D">
      <w:pPr>
        <w:spacing w:after="0" w:line="320" w:lineRule="exact"/>
        <w:rPr>
          <w:rFonts w:ascii="Times New Roman" w:hAnsi="Times New Roman"/>
        </w:rPr>
      </w:pPr>
    </w:p>
    <w:p w:rsidR="00B45618" w:rsidRDefault="00B45618" w:rsidP="00C4095D">
      <w:pPr>
        <w:spacing w:after="0" w:line="320" w:lineRule="exact"/>
        <w:rPr>
          <w:rFonts w:ascii="Times New Roman" w:hAnsi="Times New Roman"/>
        </w:rPr>
      </w:pP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</w:p>
    <w:p w:rsidR="00615EAF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 xml:space="preserve">V …………………. dne ……………… </w:t>
      </w:r>
    </w:p>
    <w:p w:rsidR="00615EAF" w:rsidRDefault="00615EAF" w:rsidP="00C4095D">
      <w:pPr>
        <w:spacing w:after="0" w:line="320" w:lineRule="exact"/>
        <w:rPr>
          <w:rFonts w:ascii="Times New Roman" w:hAnsi="Times New Roman"/>
        </w:rPr>
      </w:pPr>
    </w:p>
    <w:p w:rsidR="00615EAF" w:rsidRDefault="00615EAF" w:rsidP="00C4095D">
      <w:pPr>
        <w:spacing w:after="0" w:line="320" w:lineRule="exact"/>
        <w:rPr>
          <w:rFonts w:ascii="Times New Roman" w:hAnsi="Times New Roman"/>
        </w:rPr>
      </w:pPr>
    </w:p>
    <w:p w:rsidR="00615EAF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 xml:space="preserve">……………………………………… </w:t>
      </w:r>
    </w:p>
    <w:p w:rsidR="006E516B" w:rsidRDefault="006E516B" w:rsidP="00C4095D">
      <w:pPr>
        <w:spacing w:after="0" w:line="320" w:lineRule="exact"/>
        <w:rPr>
          <w:rFonts w:ascii="Times New Roman" w:hAnsi="Times New Roman"/>
        </w:rPr>
      </w:pPr>
      <w:r w:rsidRPr="006E516B">
        <w:rPr>
          <w:rFonts w:ascii="Times New Roman" w:hAnsi="Times New Roman"/>
        </w:rPr>
        <w:t>podpis (a otisk razítka) opatrovníka</w:t>
      </w:r>
    </w:p>
    <w:p w:rsidR="0095310E" w:rsidRPr="00644D88" w:rsidRDefault="00F43A28" w:rsidP="00C4095D">
      <w:pPr>
        <w:spacing w:after="0" w:line="320" w:lineRule="exact"/>
        <w:jc w:val="both"/>
        <w:rPr>
          <w:rFonts w:ascii="Arial" w:hAnsi="Arial" w:cs="Arial"/>
        </w:rPr>
      </w:pPr>
      <w:r w:rsidRPr="00644D88">
        <w:rPr>
          <w:rFonts w:ascii="Arial" w:hAnsi="Arial" w:cs="Arial"/>
        </w:rPr>
        <w:t xml:space="preserve">                                                                     </w:t>
      </w:r>
    </w:p>
    <w:p w:rsidR="00B35E6D" w:rsidRPr="002F178D" w:rsidRDefault="00B35E6D" w:rsidP="002F178D">
      <w:pPr>
        <w:spacing w:after="0" w:line="320" w:lineRule="exact"/>
        <w:rPr>
          <w:rFonts w:ascii="Arial" w:hAnsi="Arial" w:cs="Arial"/>
          <w:sz w:val="20"/>
          <w:szCs w:val="20"/>
        </w:rPr>
      </w:pPr>
    </w:p>
    <w:sectPr w:rsidR="00B35E6D" w:rsidRPr="002F178D" w:rsidSect="00C4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BE" w:rsidRDefault="000621BE" w:rsidP="00AA3178">
      <w:pPr>
        <w:spacing w:after="0" w:line="240" w:lineRule="auto"/>
      </w:pPr>
      <w:r>
        <w:separator/>
      </w:r>
    </w:p>
  </w:endnote>
  <w:endnote w:type="continuationSeparator" w:id="0">
    <w:p w:rsidR="000621BE" w:rsidRDefault="000621B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9" w:rsidRDefault="000F68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0018B4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  <w:t>PNO/ED43</w: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  <w:bookmarkStart w:id="0" w:name="_GoBack"/>
    <w:bookmarkEnd w:id="0"/>
  </w:p>
  <w:p w:rsidR="003C78C5" w:rsidRDefault="000621BE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Bankovní spojení: </w:t>
                          </w:r>
                          <w:r w:rsidR="00DF6D11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ČNB</w:t>
                          </w:r>
                        </w:p>
                        <w:p w:rsidR="0081210B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Číslo účtu: 10006-339821/0710</w:t>
                          </w:r>
                        </w:p>
                        <w:p w:rsidR="00305B5F" w:rsidRPr="002F178D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Bankovní spojení: </w:t>
                    </w:r>
                    <w:r w:rsidR="00DF6D11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ČNB</w:t>
                    </w:r>
                  </w:p>
                  <w:p w:rsidR="0081210B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Číslo účtu: 10006-339821/0710</w:t>
                    </w:r>
                  </w:p>
                  <w:p w:rsidR="00305B5F" w:rsidRPr="002F178D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C13BE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AC96B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9" w:rsidRDefault="000F68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BE" w:rsidRDefault="000621BE" w:rsidP="00AA3178">
      <w:pPr>
        <w:spacing w:after="0" w:line="240" w:lineRule="auto"/>
      </w:pPr>
      <w:r>
        <w:separator/>
      </w:r>
    </w:p>
  </w:footnote>
  <w:footnote w:type="continuationSeparator" w:id="0">
    <w:p w:rsidR="000621BE" w:rsidRDefault="000621B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9" w:rsidRDefault="000F68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0621B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0621B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7975" cy="933450"/>
                                <wp:effectExtent l="0" t="0" r="0" b="0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79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0621BE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7975" cy="933450"/>
                          <wp:effectExtent l="0" t="0" r="0" b="0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79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9" w:rsidRDefault="000F68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E"/>
    <w:rsid w:val="000018B4"/>
    <w:rsid w:val="00011521"/>
    <w:rsid w:val="00023758"/>
    <w:rsid w:val="00036674"/>
    <w:rsid w:val="000545E2"/>
    <w:rsid w:val="000621BE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27149"/>
    <w:rsid w:val="001424CE"/>
    <w:rsid w:val="00146D8C"/>
    <w:rsid w:val="00154C3A"/>
    <w:rsid w:val="001645C6"/>
    <w:rsid w:val="001673BC"/>
    <w:rsid w:val="00171367"/>
    <w:rsid w:val="00180461"/>
    <w:rsid w:val="00180965"/>
    <w:rsid w:val="00190B6F"/>
    <w:rsid w:val="001C2B2B"/>
    <w:rsid w:val="001E16EF"/>
    <w:rsid w:val="001E7D6C"/>
    <w:rsid w:val="001F37C4"/>
    <w:rsid w:val="001F43E4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05B5F"/>
    <w:rsid w:val="003246EF"/>
    <w:rsid w:val="00335F59"/>
    <w:rsid w:val="003363A8"/>
    <w:rsid w:val="00345B92"/>
    <w:rsid w:val="003645E0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F1D4B"/>
    <w:rsid w:val="003F57B1"/>
    <w:rsid w:val="004010B1"/>
    <w:rsid w:val="00405D7C"/>
    <w:rsid w:val="00417B2E"/>
    <w:rsid w:val="00445E12"/>
    <w:rsid w:val="00446C5A"/>
    <w:rsid w:val="004546E1"/>
    <w:rsid w:val="0046254A"/>
    <w:rsid w:val="00471AAC"/>
    <w:rsid w:val="00476554"/>
    <w:rsid w:val="00483F06"/>
    <w:rsid w:val="00496B52"/>
    <w:rsid w:val="004A0449"/>
    <w:rsid w:val="004B0C5D"/>
    <w:rsid w:val="004E2B8C"/>
    <w:rsid w:val="005000B2"/>
    <w:rsid w:val="00506A2F"/>
    <w:rsid w:val="00524678"/>
    <w:rsid w:val="005321FD"/>
    <w:rsid w:val="00543C69"/>
    <w:rsid w:val="0057770D"/>
    <w:rsid w:val="00580BCE"/>
    <w:rsid w:val="00592577"/>
    <w:rsid w:val="00595E01"/>
    <w:rsid w:val="005A001B"/>
    <w:rsid w:val="005A22DE"/>
    <w:rsid w:val="005E0871"/>
    <w:rsid w:val="00615EAF"/>
    <w:rsid w:val="006164CF"/>
    <w:rsid w:val="00634D8D"/>
    <w:rsid w:val="00644D88"/>
    <w:rsid w:val="00653F3D"/>
    <w:rsid w:val="00670DA1"/>
    <w:rsid w:val="006731F8"/>
    <w:rsid w:val="006775C4"/>
    <w:rsid w:val="00687D06"/>
    <w:rsid w:val="00697C26"/>
    <w:rsid w:val="00697FE8"/>
    <w:rsid w:val="006E516B"/>
    <w:rsid w:val="006E5D60"/>
    <w:rsid w:val="00703011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52E66"/>
    <w:rsid w:val="00854FB1"/>
    <w:rsid w:val="0089122C"/>
    <w:rsid w:val="00891996"/>
    <w:rsid w:val="0089655F"/>
    <w:rsid w:val="008B02C9"/>
    <w:rsid w:val="008B2524"/>
    <w:rsid w:val="008D2C7D"/>
    <w:rsid w:val="008D6BC8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A4761"/>
    <w:rsid w:val="009C35F1"/>
    <w:rsid w:val="009D0AF7"/>
    <w:rsid w:val="009D5373"/>
    <w:rsid w:val="00A202AE"/>
    <w:rsid w:val="00A23CB6"/>
    <w:rsid w:val="00A27EC3"/>
    <w:rsid w:val="00A81B93"/>
    <w:rsid w:val="00A90EB0"/>
    <w:rsid w:val="00AA3178"/>
    <w:rsid w:val="00AA3E67"/>
    <w:rsid w:val="00AB6E04"/>
    <w:rsid w:val="00AC273E"/>
    <w:rsid w:val="00AD102F"/>
    <w:rsid w:val="00AF2DD5"/>
    <w:rsid w:val="00B124FB"/>
    <w:rsid w:val="00B35E6D"/>
    <w:rsid w:val="00B45618"/>
    <w:rsid w:val="00B466C3"/>
    <w:rsid w:val="00B4718B"/>
    <w:rsid w:val="00B5776F"/>
    <w:rsid w:val="00B61DBE"/>
    <w:rsid w:val="00B701E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FFC"/>
    <w:rsid w:val="00CF059B"/>
    <w:rsid w:val="00CF0EB9"/>
    <w:rsid w:val="00D4135F"/>
    <w:rsid w:val="00D633F7"/>
    <w:rsid w:val="00DA3FE2"/>
    <w:rsid w:val="00DB57E3"/>
    <w:rsid w:val="00DE2B98"/>
    <w:rsid w:val="00DE387E"/>
    <w:rsid w:val="00DF1644"/>
    <w:rsid w:val="00DF6D11"/>
    <w:rsid w:val="00E04058"/>
    <w:rsid w:val="00E102AF"/>
    <w:rsid w:val="00E36899"/>
    <w:rsid w:val="00E377B1"/>
    <w:rsid w:val="00E53943"/>
    <w:rsid w:val="00E646DB"/>
    <w:rsid w:val="00E70350"/>
    <w:rsid w:val="00E77B6F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6B6C8F49"/>
  <w15:docId w15:val="{4E29D8CD-18E9-45B5-8749-DC19579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nopava.cz\DFSShare\Home\kuncova\Documents\Dokumenty\Pracovn&#237;\Dokumenty-nov&#233;%20logo\hlp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</Template>
  <TotalTime>88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Kuncová Lenka</dc:creator>
  <cp:keywords/>
  <cp:lastModifiedBy>Kuncová Lenka</cp:lastModifiedBy>
  <cp:revision>3</cp:revision>
  <cp:lastPrinted>2016-03-01T10:38:00Z</cp:lastPrinted>
  <dcterms:created xsi:type="dcterms:W3CDTF">2023-06-13T09:38:00Z</dcterms:created>
  <dcterms:modified xsi:type="dcterms:W3CDTF">2023-06-13T11:31:00Z</dcterms:modified>
</cp:coreProperties>
</file>